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0C" w:rsidRPr="00F005D3" w:rsidRDefault="007F5DC3">
      <w:pPr>
        <w:widowControl/>
        <w:spacing w:line="270" w:lineRule="exact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-174102</wp:posOffset>
                </wp:positionH>
                <wp:positionV relativeFrom="paragraph">
                  <wp:posOffset>803193</wp:posOffset>
                </wp:positionV>
                <wp:extent cx="6014907" cy="763399"/>
                <wp:effectExtent l="19050" t="19050" r="24130" b="1778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4907" cy="763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856" w:rsidRDefault="007F5DC3" w:rsidP="007F5DC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F5DC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DOKUMENTATION ÜBER DIE ERFÜLLUNG VON AUFLAGEN </w:t>
                            </w:r>
                          </w:p>
                          <w:p w:rsidR="00562856" w:rsidRDefault="007F5DC3" w:rsidP="007F5DC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F5DC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GEMÄSS § 4 ABS. 3 DER PROMOTIONSORDNUNG</w:t>
                            </w:r>
                            <w:r w:rsidR="005319F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r w:rsidRPr="007F5DC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F5DC3" w:rsidRPr="007F5DC3" w:rsidRDefault="007F5DC3" w:rsidP="007F5DC3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F5DC3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VOM 2. MÄRZ 2011</w:t>
                            </w:r>
                            <w:r w:rsidR="005319F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, 23. MÄRZ 2015 und 30. MAI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13.7pt;margin-top:63.25pt;width:473.6pt;height:6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" fillcolor="white [3201]" strokecolor="#92d050" strokeweight="2.25pt">
                <v:textbox>
                  <w:txbxContent>
                    <w:p w:rsidR="00562856" w:rsidRDefault="007F5DC3" w:rsidP="007F5DC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7F5DC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DOKUMENTATION ÜBER DIE ERFÜLLUNG VON AUFLAGEN </w:t>
                      </w:r>
                    </w:p>
                    <w:p w:rsidR="00562856" w:rsidRDefault="007F5DC3" w:rsidP="007F5DC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7F5DC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GEMÄSS § 4 ABS. 3 DER PROMOTIONSORDNUNG</w:t>
                      </w:r>
                      <w:r w:rsidR="005319F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EN</w:t>
                      </w:r>
                      <w:r w:rsidRPr="007F5DC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7F5DC3" w:rsidRPr="007F5DC3" w:rsidRDefault="007F5DC3" w:rsidP="007F5DC3">
                      <w:pPr>
                        <w:jc w:val="right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7F5DC3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VOM 2. MÄRZ 2011</w:t>
                      </w:r>
                      <w:r w:rsidR="005319F1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, 23. MÄRZ 2015 und 30. MAI 2018</w:t>
                      </w:r>
                    </w:p>
                  </w:txbxContent>
                </v:textbox>
              </v:shape>
            </w:pict>
          </mc:Fallback>
        </mc:AlternateContent>
      </w:r>
      <w:r w:rsidR="00F005D3" w:rsidRPr="00F005D3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D2133" wp14:editId="738F627D">
                <wp:simplePos x="0" y="0"/>
                <wp:positionH relativeFrom="column">
                  <wp:posOffset>-271145</wp:posOffset>
                </wp:positionH>
                <wp:positionV relativeFrom="paragraph">
                  <wp:posOffset>1675130</wp:posOffset>
                </wp:positionV>
                <wp:extent cx="6226175" cy="7158355"/>
                <wp:effectExtent l="0" t="0" r="3175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715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160"/>
                              <w:gridCol w:w="124"/>
                              <w:gridCol w:w="8"/>
                              <w:gridCol w:w="152"/>
                              <w:gridCol w:w="8"/>
                              <w:gridCol w:w="115"/>
                              <w:gridCol w:w="1134"/>
                              <w:gridCol w:w="142"/>
                              <w:gridCol w:w="18"/>
                              <w:gridCol w:w="142"/>
                              <w:gridCol w:w="2515"/>
                              <w:gridCol w:w="160"/>
                              <w:gridCol w:w="142"/>
                              <w:gridCol w:w="1134"/>
                              <w:gridCol w:w="160"/>
                              <w:gridCol w:w="105"/>
                              <w:gridCol w:w="160"/>
                              <w:gridCol w:w="1843"/>
                            </w:tblGrid>
                            <w:tr w:rsidR="007F5DC3" w:rsidRPr="000C1275"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3119" w:type="dxa"/>
                                  <w:gridSpan w:val="9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</w:tcPr>
                                <w:p w:rsidR="007F5DC3" w:rsidRPr="000C1275" w:rsidRDefault="007F5DC3" w:rsidP="00FF31E7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7F5DC3" w:rsidRPr="000C1275" w:rsidRDefault="007F5DC3" w:rsidP="00FF31E7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</w:tcPr>
                                <w:p w:rsidR="007F5DC3" w:rsidRPr="000C1275" w:rsidRDefault="007F5DC3" w:rsidP="00FF31E7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7F5DC3" w:rsidRPr="000C1275" w:rsidRDefault="007F5DC3" w:rsidP="00FF31E7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</w:tcPr>
                                <w:p w:rsidR="007F5DC3" w:rsidRPr="000C1275" w:rsidRDefault="007F5DC3" w:rsidP="00FF31E7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7F5DC3" w:rsidRPr="000C1275" w:rsidRDefault="007F5DC3" w:rsidP="00FF31E7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</w:tcPr>
                                <w:p w:rsidR="007F5DC3" w:rsidRPr="000C1275" w:rsidRDefault="007F5DC3" w:rsidP="00FF31E7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3119" w:type="dxa"/>
                                  <w:gridSpan w:val="9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F5DC3" w:rsidRPr="00F005D3" w:rsidRDefault="007F5DC3" w:rsidP="00F005D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005D3"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  <w:t>Name des Promovenden / der Promovendin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7F5DC3" w:rsidRPr="00F005D3" w:rsidRDefault="007F5DC3" w:rsidP="00F005D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7F5DC3" w:rsidRPr="00F005D3" w:rsidRDefault="007F5DC3" w:rsidP="00F005D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005D3"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  <w:t>Vorname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7F5DC3" w:rsidRPr="00F005D3" w:rsidRDefault="007F5DC3" w:rsidP="00F005D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4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7F5DC3" w:rsidRPr="00F005D3" w:rsidRDefault="007F5DC3" w:rsidP="00F005D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005D3"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  <w:t>Matrikel-Nr.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bottom w:val="single" w:sz="12" w:space="0" w:color="auto"/>
                                  </w:tcBorders>
                                </w:tcPr>
                                <w:p w:rsidR="007F5DC3" w:rsidRPr="00F005D3" w:rsidRDefault="007F5DC3" w:rsidP="00F005D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F5DC3" w:rsidRPr="00F005D3" w:rsidRDefault="007F5DC3" w:rsidP="00F005D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F005D3">
                                    <w:rPr>
                                      <w:rFonts w:ascii="Akkurat Office" w:hAnsi="Akkurat Office"/>
                                      <w:b/>
                                      <w:sz w:val="14"/>
                                      <w:szCs w:val="14"/>
                                    </w:rPr>
                                    <w:t>geb. am.</w:t>
                                  </w: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35"/>
                              </w:trPr>
                              <w:tc>
                                <w:tcPr>
                                  <w:tcW w:w="9498" w:type="dxa"/>
                                  <w:gridSpan w:val="19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>
                                  <w:pPr>
                                    <w:rPr>
                                      <w:rFonts w:ascii="Akkurat Office" w:hAnsi="Akkurat Office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3" w:type="dxa"/>
                                  <w:gridSpan w:val="5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F5DC3" w:rsidRPr="00D42BD7" w:rsidRDefault="007F5DC3" w:rsidP="002340A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WiSe</w:t>
                                  </w:r>
                                  <w:proofErr w:type="spellEnd"/>
                                  <w: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SoSe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7F5DC3" w:rsidRPr="00D42BD7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6"/>
                                </w:tcPr>
                                <w:p w:rsidR="007F5DC3" w:rsidRPr="00D42BD7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Veranstaltungs-Nr.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</w:tcPr>
                                <w:p w:rsidR="007F5DC3" w:rsidRPr="00D42BD7" w:rsidRDefault="007F5DC3" w:rsidP="002340A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3" w:type="dxa"/>
                                  <w:gridSpan w:val="5"/>
                                  <w:vAlign w:val="center"/>
                                </w:tcPr>
                                <w:p w:rsidR="007F5DC3" w:rsidRPr="00D42BD7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Titel der Veranstaltung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D42BD7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D42BD7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Dozent/in</w:t>
                                  </w: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425"/>
                              </w:trPr>
                              <w:tc>
                                <w:tcPr>
                                  <w:tcW w:w="1568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8B1FB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8" w:type="dxa"/>
                                  <w:gridSpan w:val="8"/>
                                  <w:tcBorders>
                                    <w:left w:val="nil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vMerge w:val="restart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568" w:type="dxa"/>
                                  <w:gridSpan w:val="4"/>
                                  <w:vMerge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F5DC3" w:rsidRPr="000C1275" w:rsidRDefault="007F5DC3" w:rsidP="002340A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0C1275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8" w:type="dxa"/>
                                  <w:gridSpan w:val="8"/>
                                  <w:tcBorders>
                                    <w:top w:val="single" w:sz="2" w:space="0" w:color="auto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Art des Leistungsnachweises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D42BD7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evtl. Angabe der Note</w:t>
                                  </w: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7F5DC3" w:rsidRPr="000C1275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</w:tcPr>
                                <w:p w:rsidR="007F5DC3" w:rsidRPr="000C1275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8" w:type="dxa"/>
                                  <w:gridSpan w:val="14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7F5DC3" w:rsidRPr="000C1275" w:rsidRDefault="007F5DC3" w:rsidP="002340A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1843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843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Unterschrift Dozent</w:t>
                                  </w: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/in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0C1275" w:rsidRDefault="007F5DC3" w:rsidP="00530B1C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36"/>
                              </w:trPr>
                              <w:tc>
                                <w:tcPr>
                                  <w:tcW w:w="9498" w:type="dxa"/>
                                  <w:gridSpan w:val="19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>
                                  <w:pPr>
                                    <w:rPr>
                                      <w:rFonts w:ascii="Akkurat Office" w:hAnsi="Akkurat Office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3" w:type="dxa"/>
                                  <w:gridSpan w:val="5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WiSe</w:t>
                                  </w:r>
                                  <w:proofErr w:type="spellEnd"/>
                                  <w: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SoSe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6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Veranstaltungs-Nr.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3" w:type="dxa"/>
                                  <w:gridSpan w:val="5"/>
                                  <w:vAlign w:val="center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Titel der Veranstaltung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Dozent/in</w:t>
                                  </w: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425"/>
                              </w:trPr>
                              <w:tc>
                                <w:tcPr>
                                  <w:tcW w:w="1568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8" w:type="dxa"/>
                                  <w:gridSpan w:val="8"/>
                                  <w:tcBorders>
                                    <w:left w:val="nil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vMerge w:val="restart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568" w:type="dxa"/>
                                  <w:gridSpan w:val="4"/>
                                  <w:vMerge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8" w:type="dxa"/>
                                  <w:gridSpan w:val="8"/>
                                  <w:tcBorders>
                                    <w:top w:val="single" w:sz="2" w:space="0" w:color="auto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Art des Leistungsnachweises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evtl. Angabe der Note</w:t>
                                  </w: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8" w:type="dxa"/>
                                  <w:gridSpan w:val="14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1843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843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 xml:space="preserve">Unterschrift </w:t>
                                  </w:r>
                                  <w: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Dozent</w:t>
                                  </w: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/in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36"/>
                              </w:trPr>
                              <w:tc>
                                <w:tcPr>
                                  <w:tcW w:w="9498" w:type="dxa"/>
                                  <w:gridSpan w:val="19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FF31E7">
                                  <w:pPr>
                                    <w:rPr>
                                      <w:rFonts w:ascii="Akkurat Office" w:hAnsi="Akkurat Office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3" w:type="dxa"/>
                                  <w:gridSpan w:val="5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WiSe</w:t>
                                  </w:r>
                                  <w:proofErr w:type="spellEnd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spellStart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SoSe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6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Veranstaltungs-Nr.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3" w:type="dxa"/>
                                  <w:gridSpan w:val="5"/>
                                  <w:vAlign w:val="center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Titel der Veranstaltung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Dozent/in</w:t>
                                  </w: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425"/>
                              </w:trPr>
                              <w:tc>
                                <w:tcPr>
                                  <w:tcW w:w="1568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8" w:type="dxa"/>
                                  <w:gridSpan w:val="8"/>
                                  <w:tcBorders>
                                    <w:left w:val="nil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vMerge w:val="restart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568" w:type="dxa"/>
                                  <w:gridSpan w:val="4"/>
                                  <w:vMerge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8" w:type="dxa"/>
                                  <w:gridSpan w:val="8"/>
                                  <w:tcBorders>
                                    <w:top w:val="single" w:sz="2" w:space="0" w:color="auto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Art des Leistungsnachweises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D42BD7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evtl. Angabe der Note</w:t>
                                  </w: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8" w:type="dxa"/>
                                  <w:gridSpan w:val="14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7F5DC3" w:rsidRPr="000C1275" w:rsidRDefault="007F5DC3" w:rsidP="00EB3641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1843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843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Unterschrift Dozent</w:t>
                                  </w: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/in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0C1275" w:rsidRDefault="007F5DC3" w:rsidP="00EB3641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 w:rsidTr="006D329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36"/>
                              </w:trPr>
                              <w:tc>
                                <w:tcPr>
                                  <w:tcW w:w="9498" w:type="dxa"/>
                                  <w:gridSpan w:val="19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FF31E7">
                                  <w:pPr>
                                    <w:rPr>
                                      <w:rFonts w:ascii="Akkurat Office" w:hAnsi="Akkurat Office"/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DC3" w:rsidRPr="000C1275" w:rsidTr="006D329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6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3" w:type="dxa"/>
                                  <w:gridSpan w:val="5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 w:rsidTr="007F5DC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276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7F5DC3" w:rsidRPr="00D42BD7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WiSe</w:t>
                                  </w:r>
                                  <w:proofErr w:type="spellEnd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/</w:t>
                                  </w:r>
                                  <w:proofErr w:type="spellStart"/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SoSe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0" w:type="dxa"/>
                                </w:tcPr>
                                <w:p w:rsidR="007F5DC3" w:rsidRPr="00D42BD7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gridSpan w:val="6"/>
                                </w:tcPr>
                                <w:p w:rsidR="007F5DC3" w:rsidRPr="00D42BD7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Veranstaltungs-Nr.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</w:tcPr>
                                <w:p w:rsidR="007F5DC3" w:rsidRPr="00D42BD7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3" w:type="dxa"/>
                                  <w:gridSpan w:val="5"/>
                                  <w:vAlign w:val="center"/>
                                </w:tcPr>
                                <w:p w:rsidR="007F5DC3" w:rsidRPr="00D42BD7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Titel der Veranstaltung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vAlign w:val="center"/>
                                </w:tcPr>
                                <w:p w:rsidR="007F5DC3" w:rsidRPr="00D42BD7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D42BD7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Dozent/in</w:t>
                                  </w:r>
                                </w:p>
                              </w:tc>
                            </w:tr>
                            <w:tr w:rsidR="007F5DC3" w:rsidRPr="000C1275" w:rsidTr="007F5DC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425"/>
                              </w:trPr>
                              <w:tc>
                                <w:tcPr>
                                  <w:tcW w:w="1568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8" w:type="dxa"/>
                                  <w:gridSpan w:val="8"/>
                                  <w:tcBorders>
                                    <w:left w:val="nil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vMerge w:val="restart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bottom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 w:rsidTr="007F5DC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568" w:type="dxa"/>
                                  <w:gridSpan w:val="4"/>
                                  <w:vMerge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0C1275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8" w:type="dxa"/>
                                  <w:gridSpan w:val="8"/>
                                  <w:tcBorders>
                                    <w:top w:val="single" w:sz="2" w:space="0" w:color="auto"/>
                                    <w:left w:val="nil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Art des Leistungsnachweises</w:t>
                                  </w: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vMerge/>
                                  <w:tcBorders>
                                    <w:top w:val="single" w:sz="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8" w:type="dxa"/>
                                  <w:gridSpan w:val="3"/>
                                  <w:tcBorders>
                                    <w:top w:val="single" w:sz="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F5DC3" w:rsidRPr="00D42BD7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evtl. Angabe der Note</w:t>
                                  </w:r>
                                </w:p>
                              </w:tc>
                            </w:tr>
                            <w:tr w:rsidR="007F5DC3" w:rsidRPr="000C1275" w:rsidTr="007F5DC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56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7F5DC3" w:rsidRPr="000C1275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gridSpan w:val="2"/>
                                </w:tcPr>
                                <w:p w:rsidR="007F5DC3" w:rsidRPr="000C1275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8" w:type="dxa"/>
                                  <w:gridSpan w:val="14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7F5DC3" w:rsidRPr="000C1275" w:rsidRDefault="007F5DC3" w:rsidP="007F5DC3">
                                  <w:pPr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 w:rsidTr="007F5DC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369"/>
                              </w:trPr>
                              <w:tc>
                                <w:tcPr>
                                  <w:tcW w:w="1843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F5DC3" w:rsidRPr="000C1275" w:rsidTr="007F5DC3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cantSplit/>
                                <w:trHeight w:hRule="exact" w:val="198"/>
                              </w:trPr>
                              <w:tc>
                                <w:tcPr>
                                  <w:tcW w:w="1843" w:type="dxa"/>
                                  <w:gridSpan w:val="7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D42BD7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Unterschrift Dozent</w:t>
                                  </w:r>
                                  <w:r w:rsidRPr="00D42BD7">
                                    <w:rPr>
                                      <w:rFonts w:ascii="Akkurat Office" w:hAnsi="Akkurat Office"/>
                                      <w:sz w:val="14"/>
                                      <w:szCs w:val="14"/>
                                    </w:rPr>
                                    <w:t>/in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7F5DC3" w:rsidRPr="000C1275" w:rsidRDefault="007F5DC3" w:rsidP="007F5DC3">
                                  <w:pPr>
                                    <w:jc w:val="center"/>
                                    <w:rPr>
                                      <w:rFonts w:ascii="Akkurat Office" w:hAnsi="Akkurat Office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5DC3" w:rsidRPr="000C1275" w:rsidRDefault="007F5DC3" w:rsidP="00E07A3C">
                            <w:pPr>
                              <w:ind w:right="145"/>
                              <w:rPr>
                                <w:rFonts w:ascii="Akkurat Office" w:hAnsi="Akkurat Offic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2133" id="Text Box 4" o:spid="_x0000_s1027" type="#_x0000_t202" style="position:absolute;left:0;text-align:left;margin-left:-21.35pt;margin-top:131.9pt;width:490.25pt;height:56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EH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" stroked="f">
                <v:textbox>
                  <w:txbxContent>
                    <w:tbl>
                      <w:tblPr>
                        <w:tblW w:w="9498" w:type="dxa"/>
                        <w:tblInd w:w="70" w:type="dxa"/>
                        <w:tbl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160"/>
                        <w:gridCol w:w="124"/>
                        <w:gridCol w:w="8"/>
                        <w:gridCol w:w="152"/>
                        <w:gridCol w:w="8"/>
                        <w:gridCol w:w="115"/>
                        <w:gridCol w:w="1134"/>
                        <w:gridCol w:w="142"/>
                        <w:gridCol w:w="18"/>
                        <w:gridCol w:w="142"/>
                        <w:gridCol w:w="2515"/>
                        <w:gridCol w:w="160"/>
                        <w:gridCol w:w="142"/>
                        <w:gridCol w:w="1134"/>
                        <w:gridCol w:w="160"/>
                        <w:gridCol w:w="105"/>
                        <w:gridCol w:w="160"/>
                        <w:gridCol w:w="1843"/>
                      </w:tblGrid>
                      <w:tr w:rsidR="007F5DC3" w:rsidRPr="000C1275"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3119" w:type="dxa"/>
                            <w:gridSpan w:val="9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2" w:space="0" w:color="auto"/>
                            </w:tcBorders>
                          </w:tcPr>
                          <w:p w:rsidR="007F5DC3" w:rsidRPr="000C1275" w:rsidRDefault="007F5DC3" w:rsidP="00FF31E7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7F5DC3" w:rsidRPr="000C1275" w:rsidRDefault="007F5DC3" w:rsidP="00FF31E7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</w:tcPr>
                          <w:p w:rsidR="007F5DC3" w:rsidRPr="000C1275" w:rsidRDefault="007F5DC3" w:rsidP="00FF31E7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7F5DC3" w:rsidRPr="000C1275" w:rsidRDefault="007F5DC3" w:rsidP="00FF31E7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4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</w:tcPr>
                          <w:p w:rsidR="007F5DC3" w:rsidRPr="000C1275" w:rsidRDefault="007F5DC3" w:rsidP="00FF31E7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7F5DC3" w:rsidRPr="000C1275" w:rsidRDefault="007F5DC3" w:rsidP="00FF31E7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</w:tcPr>
                          <w:p w:rsidR="007F5DC3" w:rsidRPr="000C1275" w:rsidRDefault="007F5DC3" w:rsidP="00FF31E7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3119" w:type="dxa"/>
                            <w:gridSpan w:val="9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7F5DC3" w:rsidRPr="00F005D3" w:rsidRDefault="007F5DC3" w:rsidP="00F005D3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</w:pPr>
                            <w:r w:rsidRPr="00F005D3"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  <w:t>Name des Promovenden / der Promovendin</w:t>
                            </w: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7F5DC3" w:rsidRPr="00F005D3" w:rsidRDefault="007F5DC3" w:rsidP="00F005D3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7F5DC3" w:rsidRPr="00F005D3" w:rsidRDefault="007F5DC3" w:rsidP="00F005D3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</w:pPr>
                            <w:r w:rsidRPr="00F005D3"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  <w:t>Vorname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7F5DC3" w:rsidRPr="00F005D3" w:rsidRDefault="007F5DC3" w:rsidP="00F005D3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4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7F5DC3" w:rsidRPr="00F005D3" w:rsidRDefault="007F5DC3" w:rsidP="00F005D3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</w:pPr>
                            <w:r w:rsidRPr="00F005D3"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  <w:t>Matrikel-Nr.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bottom w:val="single" w:sz="12" w:space="0" w:color="auto"/>
                            </w:tcBorders>
                          </w:tcPr>
                          <w:p w:rsidR="007F5DC3" w:rsidRPr="00F005D3" w:rsidRDefault="007F5DC3" w:rsidP="00F005D3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F5DC3" w:rsidRPr="00F005D3" w:rsidRDefault="007F5DC3" w:rsidP="00F005D3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</w:pPr>
                            <w:r w:rsidRPr="00F005D3">
                              <w:rPr>
                                <w:rFonts w:ascii="Akkurat Office" w:hAnsi="Akkurat Office"/>
                                <w:b/>
                                <w:sz w:val="14"/>
                                <w:szCs w:val="14"/>
                              </w:rPr>
                              <w:t>geb. am.</w:t>
                            </w: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35"/>
                        </w:trPr>
                        <w:tc>
                          <w:tcPr>
                            <w:tcW w:w="9498" w:type="dxa"/>
                            <w:gridSpan w:val="19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>
                            <w:pPr>
                              <w:rPr>
                                <w:rFonts w:ascii="Akkurat Office" w:hAnsi="Akkurat Office"/>
                                <w:sz w:val="22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3" w:type="dxa"/>
                            <w:gridSpan w:val="5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</w:tcBorders>
                          </w:tcPr>
                          <w:p w:rsidR="007F5DC3" w:rsidRPr="00D42BD7" w:rsidRDefault="007F5DC3" w:rsidP="002340A3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WiSe</w:t>
                            </w:r>
                            <w:proofErr w:type="spellEnd"/>
                            <w: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SoSe</w:t>
                            </w:r>
                            <w:proofErr w:type="spellEnd"/>
                          </w:p>
                        </w:tc>
                        <w:tc>
                          <w:tcPr>
                            <w:tcW w:w="160" w:type="dxa"/>
                          </w:tcPr>
                          <w:p w:rsidR="007F5DC3" w:rsidRPr="00D42BD7" w:rsidRDefault="007F5DC3" w:rsidP="002340A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6"/>
                          </w:tcPr>
                          <w:p w:rsidR="007F5DC3" w:rsidRPr="00D42BD7" w:rsidRDefault="007F5DC3" w:rsidP="002340A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Veranstaltungs-Nr.</w:t>
                            </w:r>
                          </w:p>
                        </w:tc>
                        <w:tc>
                          <w:tcPr>
                            <w:tcW w:w="160" w:type="dxa"/>
                            <w:gridSpan w:val="2"/>
                          </w:tcPr>
                          <w:p w:rsidR="007F5DC3" w:rsidRPr="00D42BD7" w:rsidRDefault="007F5DC3" w:rsidP="002340A3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093" w:type="dxa"/>
                            <w:gridSpan w:val="5"/>
                            <w:vAlign w:val="center"/>
                          </w:tcPr>
                          <w:p w:rsidR="007F5DC3" w:rsidRPr="00D42BD7" w:rsidRDefault="007F5DC3" w:rsidP="002340A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Titel der Veranstaltung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D42BD7" w:rsidRDefault="007F5DC3" w:rsidP="002340A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D42BD7" w:rsidRDefault="007F5DC3" w:rsidP="002340A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Dozent/in</w:t>
                            </w: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425"/>
                        </w:trPr>
                        <w:tc>
                          <w:tcPr>
                            <w:tcW w:w="1568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8B1FBC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2340A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68" w:type="dxa"/>
                            <w:gridSpan w:val="8"/>
                            <w:tcBorders>
                              <w:left w:val="nil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2340A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vMerge w:val="restart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568" w:type="dxa"/>
                            <w:gridSpan w:val="4"/>
                            <w:vMerge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7F5DC3" w:rsidRPr="000C1275" w:rsidRDefault="007F5DC3" w:rsidP="002340A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7F5DC3" w:rsidRPr="000C1275" w:rsidRDefault="007F5DC3" w:rsidP="002340A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68" w:type="dxa"/>
                            <w:gridSpan w:val="8"/>
                            <w:tcBorders>
                              <w:top w:val="single" w:sz="2" w:space="0" w:color="auto"/>
                              <w:left w:val="nil"/>
                            </w:tcBorders>
                            <w:shd w:val="clear" w:color="auto" w:fill="auto"/>
                          </w:tcPr>
                          <w:p w:rsidR="007F5DC3" w:rsidRPr="00D42BD7" w:rsidRDefault="007F5DC3" w:rsidP="002340A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Art des Leistungsnachweises</w:t>
                            </w:r>
                          </w:p>
                        </w:tc>
                        <w:tc>
                          <w:tcPr>
                            <w:tcW w:w="1294" w:type="dxa"/>
                            <w:gridSpan w:val="2"/>
                            <w:vMerge/>
                            <w:tcBorders>
                              <w:top w:val="single" w:sz="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2340A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D42BD7" w:rsidRDefault="007F5DC3" w:rsidP="002340A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evtl. Angabe der Note</w:t>
                            </w: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7F5DC3" w:rsidRPr="000C1275" w:rsidRDefault="007F5DC3" w:rsidP="002340A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</w:tcPr>
                          <w:p w:rsidR="007F5DC3" w:rsidRPr="000C1275" w:rsidRDefault="007F5DC3" w:rsidP="002340A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78" w:type="dxa"/>
                            <w:gridSpan w:val="14"/>
                            <w:tcBorders>
                              <w:right w:val="single" w:sz="12" w:space="0" w:color="auto"/>
                            </w:tcBorders>
                          </w:tcPr>
                          <w:p w:rsidR="007F5DC3" w:rsidRPr="000C1275" w:rsidRDefault="007F5DC3" w:rsidP="002340A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1843" w:type="dxa"/>
                            <w:gridSpan w:val="7"/>
                            <w:tcBorders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843" w:type="dxa"/>
                            <w:gridSpan w:val="7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Unterschrift Dozent</w:t>
                            </w: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/in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7F5DC3" w:rsidRPr="000C1275" w:rsidRDefault="007F5DC3" w:rsidP="00530B1C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36"/>
                        </w:trPr>
                        <w:tc>
                          <w:tcPr>
                            <w:tcW w:w="9498" w:type="dxa"/>
                            <w:gridSpan w:val="19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>
                            <w:pPr>
                              <w:rPr>
                                <w:rFonts w:ascii="Akkurat Office" w:hAnsi="Akkurat Office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3" w:type="dxa"/>
                            <w:gridSpan w:val="5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</w:tcBorders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WiSe</w:t>
                            </w:r>
                            <w:proofErr w:type="spellEnd"/>
                            <w: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/</w:t>
                            </w:r>
                            <w: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SoSe</w:t>
                            </w:r>
                            <w:proofErr w:type="spellEnd"/>
                          </w:p>
                        </w:tc>
                        <w:tc>
                          <w:tcPr>
                            <w:tcW w:w="160" w:type="dxa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6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Veranstaltungs-Nr.</w:t>
                            </w:r>
                          </w:p>
                        </w:tc>
                        <w:tc>
                          <w:tcPr>
                            <w:tcW w:w="160" w:type="dxa"/>
                            <w:gridSpan w:val="2"/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093" w:type="dxa"/>
                            <w:gridSpan w:val="5"/>
                            <w:vAlign w:val="center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Titel der Veranstaltung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Dozent/in</w:t>
                            </w: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425"/>
                        </w:trPr>
                        <w:tc>
                          <w:tcPr>
                            <w:tcW w:w="1568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68" w:type="dxa"/>
                            <w:gridSpan w:val="8"/>
                            <w:tcBorders>
                              <w:left w:val="nil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vMerge w:val="restart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568" w:type="dxa"/>
                            <w:gridSpan w:val="4"/>
                            <w:vMerge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68" w:type="dxa"/>
                            <w:gridSpan w:val="8"/>
                            <w:tcBorders>
                              <w:top w:val="single" w:sz="2" w:space="0" w:color="auto"/>
                              <w:left w:val="nil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Art des Leistungsnachweises</w:t>
                            </w:r>
                          </w:p>
                        </w:tc>
                        <w:tc>
                          <w:tcPr>
                            <w:tcW w:w="1294" w:type="dxa"/>
                            <w:gridSpan w:val="2"/>
                            <w:vMerge/>
                            <w:tcBorders>
                              <w:top w:val="single" w:sz="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evtl. Angabe der Note</w:t>
                            </w: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78" w:type="dxa"/>
                            <w:gridSpan w:val="14"/>
                            <w:tcBorders>
                              <w:right w:val="single" w:sz="12" w:space="0" w:color="auto"/>
                            </w:tcBorders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1843" w:type="dxa"/>
                            <w:gridSpan w:val="7"/>
                            <w:tcBorders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843" w:type="dxa"/>
                            <w:gridSpan w:val="7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 xml:space="preserve">Unterschrift </w:t>
                            </w:r>
                            <w: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Dozent</w:t>
                            </w: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/in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36"/>
                        </w:trPr>
                        <w:tc>
                          <w:tcPr>
                            <w:tcW w:w="9498" w:type="dxa"/>
                            <w:gridSpan w:val="19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FF31E7">
                            <w:pPr>
                              <w:rPr>
                                <w:rFonts w:ascii="Akkurat Office" w:hAnsi="Akkurat Office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3" w:type="dxa"/>
                            <w:gridSpan w:val="5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</w:tcBorders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WiSe</w:t>
                            </w:r>
                            <w:proofErr w:type="spellEnd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SoSe</w:t>
                            </w:r>
                            <w:proofErr w:type="spellEnd"/>
                          </w:p>
                        </w:tc>
                        <w:tc>
                          <w:tcPr>
                            <w:tcW w:w="160" w:type="dxa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6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Veranstaltungs-Nr.</w:t>
                            </w:r>
                          </w:p>
                        </w:tc>
                        <w:tc>
                          <w:tcPr>
                            <w:tcW w:w="160" w:type="dxa"/>
                            <w:gridSpan w:val="2"/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093" w:type="dxa"/>
                            <w:gridSpan w:val="5"/>
                            <w:vAlign w:val="center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Titel der Veranstaltung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Dozent/in</w:t>
                            </w: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425"/>
                        </w:trPr>
                        <w:tc>
                          <w:tcPr>
                            <w:tcW w:w="1568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68" w:type="dxa"/>
                            <w:gridSpan w:val="8"/>
                            <w:tcBorders>
                              <w:left w:val="nil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vMerge w:val="restart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568" w:type="dxa"/>
                            <w:gridSpan w:val="4"/>
                            <w:vMerge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68" w:type="dxa"/>
                            <w:gridSpan w:val="8"/>
                            <w:tcBorders>
                              <w:top w:val="single" w:sz="2" w:space="0" w:color="auto"/>
                              <w:left w:val="nil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Art des Leistungsnachweises</w:t>
                            </w:r>
                          </w:p>
                        </w:tc>
                        <w:tc>
                          <w:tcPr>
                            <w:tcW w:w="1294" w:type="dxa"/>
                            <w:gridSpan w:val="2"/>
                            <w:vMerge/>
                            <w:tcBorders>
                              <w:top w:val="single" w:sz="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D42BD7" w:rsidRDefault="007F5DC3" w:rsidP="00EB3641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evtl. Angabe der Note</w:t>
                            </w: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78" w:type="dxa"/>
                            <w:gridSpan w:val="14"/>
                            <w:tcBorders>
                              <w:right w:val="single" w:sz="12" w:space="0" w:color="auto"/>
                            </w:tcBorders>
                          </w:tcPr>
                          <w:p w:rsidR="007F5DC3" w:rsidRPr="000C1275" w:rsidRDefault="007F5DC3" w:rsidP="00EB3641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1843" w:type="dxa"/>
                            <w:gridSpan w:val="7"/>
                            <w:tcBorders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843" w:type="dxa"/>
                            <w:gridSpan w:val="7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Unterschrift Dozent</w:t>
                            </w: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/in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7F5DC3" w:rsidRPr="000C1275" w:rsidRDefault="007F5DC3" w:rsidP="00EB3641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 w:rsidTr="006D329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36"/>
                        </w:trPr>
                        <w:tc>
                          <w:tcPr>
                            <w:tcW w:w="9498" w:type="dxa"/>
                            <w:gridSpan w:val="19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FF31E7">
                            <w:pPr>
                              <w:rPr>
                                <w:rFonts w:ascii="Akkurat Office" w:hAnsi="Akkurat Office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F5DC3" w:rsidRPr="000C1275" w:rsidTr="006D329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6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093" w:type="dxa"/>
                            <w:gridSpan w:val="5"/>
                            <w:tcBorders>
                              <w:top w:val="single" w:sz="12" w:space="0" w:color="auto"/>
                              <w:bottom w:val="single" w:sz="2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12" w:space="0" w:color="auto"/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 w:rsidTr="007F5DC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276" w:type="dxa"/>
                            <w:tcBorders>
                              <w:left w:val="single" w:sz="12" w:space="0" w:color="auto"/>
                            </w:tcBorders>
                          </w:tcPr>
                          <w:p w:rsidR="007F5DC3" w:rsidRPr="00D42BD7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WiSe</w:t>
                            </w:r>
                            <w:proofErr w:type="spellEnd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/</w:t>
                            </w:r>
                            <w:proofErr w:type="spellStart"/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SoSe</w:t>
                            </w:r>
                            <w:proofErr w:type="spellEnd"/>
                          </w:p>
                        </w:tc>
                        <w:tc>
                          <w:tcPr>
                            <w:tcW w:w="160" w:type="dxa"/>
                          </w:tcPr>
                          <w:p w:rsidR="007F5DC3" w:rsidRPr="00D42BD7" w:rsidRDefault="007F5DC3" w:rsidP="007F5DC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gridSpan w:val="6"/>
                          </w:tcPr>
                          <w:p w:rsidR="007F5DC3" w:rsidRPr="00D42BD7" w:rsidRDefault="007F5DC3" w:rsidP="007F5DC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Veranstaltungs-Nr.</w:t>
                            </w:r>
                          </w:p>
                        </w:tc>
                        <w:tc>
                          <w:tcPr>
                            <w:tcW w:w="160" w:type="dxa"/>
                            <w:gridSpan w:val="2"/>
                          </w:tcPr>
                          <w:p w:rsidR="007F5DC3" w:rsidRPr="00D42BD7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093" w:type="dxa"/>
                            <w:gridSpan w:val="5"/>
                            <w:vAlign w:val="center"/>
                          </w:tcPr>
                          <w:p w:rsidR="007F5DC3" w:rsidRPr="00D42BD7" w:rsidRDefault="007F5DC3" w:rsidP="007F5DC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Titel der Veranstaltung</w:t>
                            </w:r>
                          </w:p>
                        </w:tc>
                        <w:tc>
                          <w:tcPr>
                            <w:tcW w:w="160" w:type="dxa"/>
                            <w:vAlign w:val="center"/>
                          </w:tcPr>
                          <w:p w:rsidR="007F5DC3" w:rsidRPr="00D42BD7" w:rsidRDefault="007F5DC3" w:rsidP="007F5DC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D42BD7" w:rsidRDefault="007F5DC3" w:rsidP="007F5DC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Dozent/in</w:t>
                            </w:r>
                          </w:p>
                        </w:tc>
                      </w:tr>
                      <w:tr w:rsidR="007F5DC3" w:rsidRPr="000C1275" w:rsidTr="007F5DC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425"/>
                        </w:trPr>
                        <w:tc>
                          <w:tcPr>
                            <w:tcW w:w="1568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7F5DC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68" w:type="dxa"/>
                            <w:gridSpan w:val="8"/>
                            <w:tcBorders>
                              <w:left w:val="nil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7F5DC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vMerge w:val="restart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bottom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 w:rsidTr="007F5DC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568" w:type="dxa"/>
                            <w:gridSpan w:val="4"/>
                            <w:vMerge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:rsidR="007F5DC3" w:rsidRPr="000C1275" w:rsidRDefault="007F5DC3" w:rsidP="007F5DC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368" w:type="dxa"/>
                            <w:gridSpan w:val="8"/>
                            <w:tcBorders>
                              <w:top w:val="single" w:sz="2" w:space="0" w:color="auto"/>
                              <w:left w:val="nil"/>
                            </w:tcBorders>
                            <w:shd w:val="clear" w:color="auto" w:fill="auto"/>
                          </w:tcPr>
                          <w:p w:rsidR="007F5DC3" w:rsidRPr="00D42BD7" w:rsidRDefault="007F5DC3" w:rsidP="007F5DC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Art des Leistungsnachweises</w:t>
                            </w:r>
                          </w:p>
                        </w:tc>
                        <w:tc>
                          <w:tcPr>
                            <w:tcW w:w="1294" w:type="dxa"/>
                            <w:gridSpan w:val="2"/>
                            <w:vMerge/>
                            <w:tcBorders>
                              <w:top w:val="single" w:sz="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7F5DC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108" w:type="dxa"/>
                            <w:gridSpan w:val="3"/>
                            <w:tcBorders>
                              <w:top w:val="single" w:sz="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F5DC3" w:rsidRPr="00D42BD7" w:rsidRDefault="007F5DC3" w:rsidP="007F5DC3">
                            <w:pP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evtl. Angabe der Note</w:t>
                            </w:r>
                          </w:p>
                        </w:tc>
                      </w:tr>
                      <w:tr w:rsidR="007F5DC3" w:rsidRPr="000C1275" w:rsidTr="007F5DC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56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7F5DC3" w:rsidRPr="000C1275" w:rsidRDefault="007F5DC3" w:rsidP="007F5DC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gridSpan w:val="2"/>
                          </w:tcPr>
                          <w:p w:rsidR="007F5DC3" w:rsidRPr="000C1275" w:rsidRDefault="007F5DC3" w:rsidP="007F5DC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778" w:type="dxa"/>
                            <w:gridSpan w:val="14"/>
                            <w:tcBorders>
                              <w:right w:val="single" w:sz="12" w:space="0" w:color="auto"/>
                            </w:tcBorders>
                          </w:tcPr>
                          <w:p w:rsidR="007F5DC3" w:rsidRPr="000C1275" w:rsidRDefault="007F5DC3" w:rsidP="007F5DC3">
                            <w:pPr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 w:rsidTr="007F5DC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369"/>
                        </w:trPr>
                        <w:tc>
                          <w:tcPr>
                            <w:tcW w:w="1843" w:type="dxa"/>
                            <w:gridSpan w:val="7"/>
                            <w:tcBorders>
                              <w:left w:val="single" w:sz="12" w:space="0" w:color="auto"/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  <w:tr w:rsidR="007F5DC3" w:rsidRPr="000C1275" w:rsidTr="007F5DC3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cantSplit/>
                          <w:trHeight w:hRule="exact" w:val="198"/>
                        </w:trPr>
                        <w:tc>
                          <w:tcPr>
                            <w:tcW w:w="1843" w:type="dxa"/>
                            <w:gridSpan w:val="7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:rsidR="007F5DC3" w:rsidRPr="00D42BD7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Unterschrift Dozent</w:t>
                            </w:r>
                            <w:r w:rsidRPr="00D42BD7">
                              <w:rPr>
                                <w:rFonts w:ascii="Akkurat Office" w:hAnsi="Akkurat Office"/>
                                <w:sz w:val="14"/>
                                <w:szCs w:val="14"/>
                              </w:rPr>
                              <w:t>/in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7F5DC3" w:rsidRPr="000C1275" w:rsidRDefault="007F5DC3" w:rsidP="007F5DC3">
                            <w:pPr>
                              <w:jc w:val="center"/>
                              <w:rPr>
                                <w:rFonts w:ascii="Akkurat Office" w:hAnsi="Akkurat Office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7F5DC3" w:rsidRPr="000C1275" w:rsidRDefault="007F5DC3" w:rsidP="00E07A3C">
                      <w:pPr>
                        <w:ind w:right="145"/>
                        <w:rPr>
                          <w:rFonts w:ascii="Akkurat Office" w:hAnsi="Akkurat Offic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7824" w:rsidRPr="00F005D3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5EC241C1" wp14:editId="5D617C20">
            <wp:simplePos x="0" y="0"/>
            <wp:positionH relativeFrom="column">
              <wp:posOffset>4821555</wp:posOffset>
            </wp:positionH>
            <wp:positionV relativeFrom="paragraph">
              <wp:posOffset>-944245</wp:posOffset>
            </wp:positionV>
            <wp:extent cx="815340" cy="873760"/>
            <wp:effectExtent l="0" t="0" r="3810" b="2540"/>
            <wp:wrapNone/>
            <wp:docPr id="17" name="Bild 17" descr="E:\Soziologie\Blankobrief_Fax_Sekretariat_Soz\Rehasoziologie\Logo_Fak_13\logo_ohne_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oziologie\Blankobrief_Fax_Sekretariat_Soz\Rehasoziologie\Logo_Fak_13\logo_ohne_schr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5D3" w:rsidRPr="00F005D3">
        <w:rPr>
          <w:rFonts w:asciiTheme="minorHAnsi" w:hAnsiTheme="minorHAnsi" w:cstheme="minorHAnsi"/>
          <w:b/>
        </w:rPr>
        <w:t>Promotionsausschuss</w:t>
      </w:r>
      <w:bookmarkStart w:id="0" w:name="_GoBack"/>
      <w:bookmarkEnd w:id="0"/>
    </w:p>
    <w:sectPr w:rsidR="00D5790C" w:rsidRPr="00F005D3" w:rsidSect="00820B2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/>
      <w:pgMar w:top="1701" w:right="1418" w:bottom="663" w:left="1985" w:header="0" w:footer="19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C3" w:rsidRDefault="007F5DC3">
      <w:r>
        <w:separator/>
      </w:r>
    </w:p>
  </w:endnote>
  <w:endnote w:type="continuationSeparator" w:id="0">
    <w:p w:rsidR="007F5DC3" w:rsidRDefault="007F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Korrespondenz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kurat Office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C3" w:rsidRDefault="007F5DC3">
    <w:pPr>
      <w:pStyle w:val="Fuzeile"/>
      <w:widowControl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C3" w:rsidRDefault="007F5DC3">
    <w:pPr>
      <w:pStyle w:val="Fuzeile"/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C3" w:rsidRDefault="007F5DC3">
      <w:r>
        <w:separator/>
      </w:r>
    </w:p>
  </w:footnote>
  <w:footnote w:type="continuationSeparator" w:id="0">
    <w:p w:rsidR="007F5DC3" w:rsidRDefault="007F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C3" w:rsidRDefault="007F5DC3">
    <w:pPr>
      <w:pStyle w:val="Kopfzeile"/>
      <w:widowControl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6035040</wp:posOffset>
              </wp:positionH>
              <wp:positionV relativeFrom="page">
                <wp:posOffset>914400</wp:posOffset>
              </wp:positionV>
              <wp:extent cx="822960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F5DC3" w:rsidRDefault="007F5DC3">
                          <w:pPr>
                            <w:jc w:val="right"/>
                            <w:rPr>
                              <w:rFonts w:ascii="Arial" w:hAnsi="Arial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Seite – </w:t>
                          </w:r>
                          <w:r>
                            <w:rPr>
                              <w:rStyle w:val="Seitenzahl"/>
                              <w:rFonts w:ascii="Arial" w:hAnsi="Arial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Arial" w:hAnsi="Arial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  <w:rFonts w:ascii="Arial" w:hAnsi="Arial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rFonts w:ascii="Arial" w:hAnsi="Arial"/>
                              <w:noProof/>
                              <w:sz w:val="22"/>
                            </w:rPr>
                            <w:t>2</w:t>
                          </w:r>
                          <w:r>
                            <w:rPr>
                              <w:rStyle w:val="Seitenzahl"/>
                              <w:rFonts w:ascii="Arial" w:hAnsi="Arial"/>
                              <w:sz w:val="22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22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75.2pt;margin-top:1in;width:64.8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" o:allowincell="f" stroked="f">
              <v:textbox inset="0,0,0,0">
                <w:txbxContent>
                  <w:p w:rsidR="007F5DC3" w:rsidRDefault="007F5DC3">
                    <w:pPr>
                      <w:jc w:val="right"/>
                      <w:rPr>
                        <w:rFonts w:ascii="Arial" w:hAnsi="Arial"/>
                        <w:sz w:val="22"/>
                      </w:rPr>
                    </w:pPr>
                    <w:r>
                      <w:rPr>
                        <w:rFonts w:ascii="Arial" w:hAnsi="Arial"/>
                        <w:sz w:val="22"/>
                      </w:rPr>
                      <w:t xml:space="preserve">Seite – </w:t>
                    </w:r>
                    <w:r>
                      <w:rPr>
                        <w:rStyle w:val="Seitenzahl"/>
                        <w:rFonts w:ascii="Arial" w:hAnsi="Arial"/>
                        <w:sz w:val="22"/>
                      </w:rPr>
                      <w:fldChar w:fldCharType="begin"/>
                    </w:r>
                    <w:r>
                      <w:rPr>
                        <w:rStyle w:val="Seitenzahl"/>
                        <w:rFonts w:ascii="Arial" w:hAnsi="Arial"/>
                        <w:sz w:val="22"/>
                      </w:rPr>
                      <w:instrText xml:space="preserve"> PAGE </w:instrText>
                    </w:r>
                    <w:r>
                      <w:rPr>
                        <w:rStyle w:val="Seitenzahl"/>
                        <w:rFonts w:ascii="Arial" w:hAnsi="Arial"/>
                        <w:sz w:val="22"/>
                      </w:rPr>
                      <w:fldChar w:fldCharType="separate"/>
                    </w:r>
                    <w:r>
                      <w:rPr>
                        <w:rStyle w:val="Seitenzahl"/>
                        <w:rFonts w:ascii="Arial" w:hAnsi="Arial"/>
                        <w:noProof/>
                        <w:sz w:val="22"/>
                      </w:rPr>
                      <w:t>2</w:t>
                    </w:r>
                    <w:r>
                      <w:rPr>
                        <w:rStyle w:val="Seitenzahl"/>
                        <w:rFonts w:ascii="Arial" w:hAnsi="Arial"/>
                        <w:sz w:val="22"/>
                      </w:rPr>
                      <w:fldChar w:fldCharType="end"/>
                    </w:r>
                    <w:r>
                      <w:rPr>
                        <w:rFonts w:ascii="Arial" w:hAnsi="Arial"/>
                        <w:sz w:val="22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DC3" w:rsidRDefault="007F5DC3">
    <w:pPr>
      <w:pStyle w:val="Kopfzeile"/>
      <w:widowControl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-219075</wp:posOffset>
              </wp:positionH>
              <wp:positionV relativeFrom="paragraph">
                <wp:posOffset>76200</wp:posOffset>
              </wp:positionV>
              <wp:extent cx="3563620" cy="80581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805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DC3" w:rsidRPr="006409B1" w:rsidRDefault="007F5DC3" w:rsidP="002C5A21">
                          <w:pPr>
                            <w:pStyle w:val="Kopfzeile"/>
                          </w:pPr>
                          <w:r>
                            <w:rPr>
                              <w:noProof/>
                              <w:sz w:val="24"/>
                            </w:rPr>
                            <w:drawing>
                              <wp:inline distT="0" distB="0" distL="0" distR="0">
                                <wp:extent cx="3381375" cy="714375"/>
                                <wp:effectExtent l="0" t="0" r="9525" b="9525"/>
                                <wp:docPr id="11" name="Bild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813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17.25pt;margin-top:6pt;width:280.6pt;height:6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" filled="f" stroked="f">
              <v:textbox style="mso-fit-shape-to-text:t">
                <w:txbxContent>
                  <w:p w:rsidR="007F5DC3" w:rsidRPr="006409B1" w:rsidRDefault="007F5DC3" w:rsidP="002C5A21">
                    <w:pPr>
                      <w:pStyle w:val="Kopfzeile"/>
                    </w:pPr>
                    <w:r>
                      <w:rPr>
                        <w:noProof/>
                        <w:sz w:val="24"/>
                      </w:rPr>
                      <w:drawing>
                        <wp:inline distT="0" distB="0" distL="0" distR="0">
                          <wp:extent cx="3381375" cy="714375"/>
                          <wp:effectExtent l="0" t="0" r="9525" b="9525"/>
                          <wp:docPr id="11" name="Bild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813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ED"/>
    <w:rsid w:val="000278CB"/>
    <w:rsid w:val="0003441B"/>
    <w:rsid w:val="00084592"/>
    <w:rsid w:val="000C1275"/>
    <w:rsid w:val="000F1D3A"/>
    <w:rsid w:val="000F3C25"/>
    <w:rsid w:val="000F5D6D"/>
    <w:rsid w:val="001829F2"/>
    <w:rsid w:val="00191417"/>
    <w:rsid w:val="001A01FC"/>
    <w:rsid w:val="001A4796"/>
    <w:rsid w:val="001A733E"/>
    <w:rsid w:val="00210629"/>
    <w:rsid w:val="002340A3"/>
    <w:rsid w:val="0026136E"/>
    <w:rsid w:val="00263CC2"/>
    <w:rsid w:val="00274623"/>
    <w:rsid w:val="00297BD6"/>
    <w:rsid w:val="002A5CBC"/>
    <w:rsid w:val="002C5A21"/>
    <w:rsid w:val="0030693C"/>
    <w:rsid w:val="00307D66"/>
    <w:rsid w:val="00362648"/>
    <w:rsid w:val="003A1F1D"/>
    <w:rsid w:val="003A2687"/>
    <w:rsid w:val="003B7CAB"/>
    <w:rsid w:val="003D6569"/>
    <w:rsid w:val="003F2223"/>
    <w:rsid w:val="003F40C9"/>
    <w:rsid w:val="004360AF"/>
    <w:rsid w:val="00436467"/>
    <w:rsid w:val="0047093B"/>
    <w:rsid w:val="00477B83"/>
    <w:rsid w:val="00515133"/>
    <w:rsid w:val="00524A45"/>
    <w:rsid w:val="00530B1C"/>
    <w:rsid w:val="0053136E"/>
    <w:rsid w:val="005319F1"/>
    <w:rsid w:val="00543C27"/>
    <w:rsid w:val="00547FC2"/>
    <w:rsid w:val="00562856"/>
    <w:rsid w:val="005963DF"/>
    <w:rsid w:val="00597824"/>
    <w:rsid w:val="005A1D2D"/>
    <w:rsid w:val="00683394"/>
    <w:rsid w:val="00691B08"/>
    <w:rsid w:val="006928E9"/>
    <w:rsid w:val="006D3293"/>
    <w:rsid w:val="006D73B2"/>
    <w:rsid w:val="00740DFB"/>
    <w:rsid w:val="007E45A5"/>
    <w:rsid w:val="007F5DC3"/>
    <w:rsid w:val="008057D5"/>
    <w:rsid w:val="00820B2A"/>
    <w:rsid w:val="008253ED"/>
    <w:rsid w:val="0089702B"/>
    <w:rsid w:val="008B1FBC"/>
    <w:rsid w:val="008D4B26"/>
    <w:rsid w:val="0093481A"/>
    <w:rsid w:val="00955D4B"/>
    <w:rsid w:val="009652C0"/>
    <w:rsid w:val="009D0C4F"/>
    <w:rsid w:val="009E26D5"/>
    <w:rsid w:val="009F706D"/>
    <w:rsid w:val="00A004D8"/>
    <w:rsid w:val="00A52AB5"/>
    <w:rsid w:val="00A54A4F"/>
    <w:rsid w:val="00A65137"/>
    <w:rsid w:val="00A67416"/>
    <w:rsid w:val="00A80C96"/>
    <w:rsid w:val="00A961E8"/>
    <w:rsid w:val="00AD024E"/>
    <w:rsid w:val="00B14A20"/>
    <w:rsid w:val="00B51D8A"/>
    <w:rsid w:val="00B52624"/>
    <w:rsid w:val="00B67BF9"/>
    <w:rsid w:val="00B7374B"/>
    <w:rsid w:val="00B7742C"/>
    <w:rsid w:val="00BA6DCC"/>
    <w:rsid w:val="00BE436A"/>
    <w:rsid w:val="00C44217"/>
    <w:rsid w:val="00C607B9"/>
    <w:rsid w:val="00CA5B54"/>
    <w:rsid w:val="00CD5E28"/>
    <w:rsid w:val="00CE2C1B"/>
    <w:rsid w:val="00D10A73"/>
    <w:rsid w:val="00D255DA"/>
    <w:rsid w:val="00D42BD7"/>
    <w:rsid w:val="00D53A67"/>
    <w:rsid w:val="00D5790C"/>
    <w:rsid w:val="00DA791D"/>
    <w:rsid w:val="00DB11A5"/>
    <w:rsid w:val="00DC126C"/>
    <w:rsid w:val="00DE122F"/>
    <w:rsid w:val="00DE4ACD"/>
    <w:rsid w:val="00DE570A"/>
    <w:rsid w:val="00DF2989"/>
    <w:rsid w:val="00DF504A"/>
    <w:rsid w:val="00E07A3C"/>
    <w:rsid w:val="00E12B41"/>
    <w:rsid w:val="00E324EE"/>
    <w:rsid w:val="00E42BE4"/>
    <w:rsid w:val="00EA2E19"/>
    <w:rsid w:val="00EB3641"/>
    <w:rsid w:val="00F005D3"/>
    <w:rsid w:val="00F03CAC"/>
    <w:rsid w:val="00F65CC5"/>
    <w:rsid w:val="00FF31E7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65DC6B2C-D55D-45B7-AA8D-3587DE48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B83"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framePr w:w="6719" w:h="720" w:wrap="auto" w:vAnchor="page" w:hAnchor="page" w:x="1986" w:y="774"/>
      <w:widowControl/>
      <w:outlineLvl w:val="0"/>
    </w:pPr>
    <w:rPr>
      <w:rFonts w:ascii="Arial" w:hAnsi="Arial"/>
      <w:sz w:val="27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eschftsbrief">
    <w:name w:val="Geschäftsbrief"/>
    <w:basedOn w:val="Standard"/>
    <w:pPr>
      <w:spacing w:after="240" w:line="300" w:lineRule="exact"/>
    </w:pPr>
    <w:rPr>
      <w:rFonts w:ascii="MetaKorrespondenz" w:hAnsi="MetaKorrespondenz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D5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EKREFII\Eigene%20Dateien\DotFiles\Brief%20-%20INTERN%20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 - INTERN blanko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INTERN blanko</vt:lpstr>
    </vt:vector>
  </TitlesOfParts>
  <Company>Universität Dortmund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INTERN blanko</dc:title>
  <dc:creator>DEKREFII</dc:creator>
  <cp:lastModifiedBy>Schnöring</cp:lastModifiedBy>
  <cp:revision>7</cp:revision>
  <cp:lastPrinted>2011-09-01T08:48:00Z</cp:lastPrinted>
  <dcterms:created xsi:type="dcterms:W3CDTF">2011-09-01T08:24:00Z</dcterms:created>
  <dcterms:modified xsi:type="dcterms:W3CDTF">2018-07-16T06:25:00Z</dcterms:modified>
</cp:coreProperties>
</file>